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195DAD">
        <w:rPr>
          <w:b/>
          <w:sz w:val="32"/>
          <w:szCs w:val="32"/>
        </w:rPr>
        <w:t>0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B874A4" w:rsidP="0052124D">
      <w:r>
        <w:t>2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B874A4" w:rsidRDefault="00B874A4" w:rsidP="00B874A4">
      <w:pPr>
        <w:rPr>
          <w:b/>
        </w:rPr>
      </w:pPr>
      <w:r w:rsidRPr="005B073C">
        <w:rPr>
          <w:b/>
        </w:rPr>
        <w:t>v</w:t>
      </w:r>
      <w:r w:rsidR="0020524B">
        <w:rPr>
          <w:b/>
        </w:rPr>
        <w:t> y d á v a</w:t>
      </w:r>
    </w:p>
    <w:p w:rsidR="0020524B" w:rsidRPr="005B073C" w:rsidRDefault="0020524B" w:rsidP="00B874A4">
      <w:pPr>
        <w:rPr>
          <w:b/>
        </w:rPr>
      </w:pPr>
    </w:p>
    <w:p w:rsidR="0020524B" w:rsidRPr="0020524B" w:rsidRDefault="0020524B" w:rsidP="0020524B">
      <w:r w:rsidRPr="0020524B">
        <w:t>Všeobecne záväzné nariadenie  č.  9/2016 o  poskytovaní sociálnych služieb na území obce Keť</w:t>
      </w:r>
    </w:p>
    <w:p w:rsidR="00B874A4" w:rsidRDefault="00B874A4" w:rsidP="00B874A4"/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4F09F4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1B6F28"/>
    <w:rsid w:val="0020524B"/>
    <w:rsid w:val="004F09F4"/>
    <w:rsid w:val="0052124D"/>
    <w:rsid w:val="00561F69"/>
    <w:rsid w:val="005B073C"/>
    <w:rsid w:val="00670205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CF5E6-EF4E-4127-AE09-74ADD87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2016-12-12T13:06:00Z</cp:lastPrinted>
  <dcterms:created xsi:type="dcterms:W3CDTF">2016-12-13T10:13:00Z</dcterms:created>
  <dcterms:modified xsi:type="dcterms:W3CDTF">2016-12-13T10:13:00Z</dcterms:modified>
</cp:coreProperties>
</file>